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2" w:lineRule="atLeast"/>
        <w:ind w:right="-510"/>
        <w:rPr>
          <w:rFonts w:hint="eastAsia" w:ascii="黑体" w:hAnsi="黑体" w:eastAsia="黑体" w:cs="黑体"/>
          <w:color w:val="auto"/>
          <w:sz w:val="32"/>
          <w:szCs w:val="32"/>
          <w:u w:val="none" w:color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  <w:u w:val="none" w:color="auto"/>
        </w:rPr>
        <w:t>3</w:t>
      </w:r>
    </w:p>
    <w:p>
      <w:pPr>
        <w:snapToGrid w:val="0"/>
        <w:spacing w:line="493" w:lineRule="atLeast"/>
        <w:jc w:val="center"/>
        <w:rPr>
          <w:b/>
          <w:color w:val="auto"/>
          <w:sz w:val="44"/>
          <w:szCs w:val="44"/>
          <w:u w:val="none" w:color="auto"/>
        </w:rPr>
      </w:pPr>
      <w:bookmarkStart w:id="0" w:name="_GoBack"/>
      <w:r>
        <w:rPr>
          <w:b/>
          <w:color w:val="auto"/>
          <w:sz w:val="44"/>
          <w:szCs w:val="44"/>
          <w:u w:val="none" w:color="auto"/>
        </w:rPr>
        <w:t>泉州开发区企业员工子女入</w:t>
      </w:r>
      <w:r>
        <w:rPr>
          <w:rFonts w:hint="eastAsia"/>
          <w:b/>
          <w:color w:val="auto"/>
          <w:sz w:val="44"/>
          <w:szCs w:val="44"/>
          <w:u w:val="none" w:color="auto"/>
        </w:rPr>
        <w:t>学</w:t>
      </w:r>
      <w:r>
        <w:rPr>
          <w:b/>
          <w:color w:val="auto"/>
          <w:sz w:val="44"/>
          <w:szCs w:val="44"/>
          <w:u w:val="none" w:color="auto"/>
        </w:rPr>
        <w:t>集体报名表</w:t>
      </w:r>
      <w:bookmarkEnd w:id="0"/>
    </w:p>
    <w:p>
      <w:pPr>
        <w:snapToGrid w:val="0"/>
        <w:spacing w:line="493" w:lineRule="atLeast"/>
        <w:jc w:val="center"/>
        <w:rPr>
          <w:b/>
          <w:color w:val="auto"/>
          <w:sz w:val="44"/>
          <w:szCs w:val="44"/>
          <w:u w:val="none" w:color="auto"/>
        </w:rPr>
      </w:pPr>
    </w:p>
    <w:p>
      <w:pPr>
        <w:snapToGrid w:val="0"/>
        <w:spacing w:line="493" w:lineRule="atLeast"/>
        <w:ind w:firstLine="0"/>
        <w:jc w:val="both"/>
        <w:rPr>
          <w:rFonts w:hint="eastAsia" w:ascii="楷体_GB2312" w:hAnsi="楷体_GB2312" w:eastAsia="楷体_GB2312"/>
          <w:bCs/>
          <w:color w:val="auto"/>
          <w:sz w:val="32"/>
          <w:u w:val="none" w:color="auto"/>
        </w:rPr>
      </w:pPr>
      <w:r>
        <w:rPr>
          <w:rFonts w:hint="eastAsia" w:ascii="楷体_GB2312" w:hAnsi="楷体_GB2312" w:eastAsia="楷体_GB2312"/>
          <w:bCs/>
          <w:color w:val="auto"/>
          <w:sz w:val="32"/>
          <w:u w:val="none" w:color="auto"/>
        </w:rPr>
        <w:t>企业名称（盖章）：       法人代表（签名）：    经办人员（签名）：     联系电话：</w:t>
      </w:r>
    </w:p>
    <w:p>
      <w:pPr>
        <w:pStyle w:val="3"/>
        <w:spacing w:line="560" w:lineRule="exact"/>
        <w:rPr>
          <w:rFonts w:hint="eastAsia" w:ascii="楷体_GB2312" w:hAnsi="楷体_GB2312" w:eastAsia="楷体_GB2312"/>
          <w:bCs/>
          <w:sz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意愿就读学校</w:t>
      </w:r>
      <w:r>
        <w:rPr>
          <w:rFonts w:hint="eastAsia" w:ascii="Times New Roman" w:hAnsi="Times New Roman" w:eastAsia="仿宋_GB2312"/>
          <w:bCs/>
          <w:sz w:val="28"/>
          <w:szCs w:val="28"/>
        </w:rPr>
        <w:t>（仅可√选</w:t>
      </w:r>
      <w:r>
        <w:rPr>
          <w:rFonts w:hint="eastAsia" w:ascii="仿宋" w:hAnsi="仿宋" w:eastAsia="仿宋" w:cs="仿宋"/>
          <w:bCs/>
          <w:sz w:val="28"/>
          <w:szCs w:val="28"/>
        </w:rPr>
        <w:t>1</w:t>
      </w:r>
      <w:r>
        <w:rPr>
          <w:rFonts w:hint="eastAsia" w:ascii="Times New Roman" w:hAnsi="Times New Roman" w:eastAsia="仿宋_GB2312"/>
          <w:bCs/>
          <w:sz w:val="28"/>
          <w:szCs w:val="28"/>
        </w:rPr>
        <w:t>所）</w:t>
      </w:r>
      <w:r>
        <w:rPr>
          <w:rFonts w:hint="eastAsia" w:ascii="仿宋" w:hAnsi="仿宋" w:eastAsia="仿宋" w:cs="仿宋"/>
          <w:sz w:val="30"/>
          <w:szCs w:val="30"/>
        </w:rPr>
        <w:t>□泉州开发区实验学校  □2.泉州市第二实验小学（泉州开发区校区）</w:t>
      </w:r>
    </w:p>
    <w:tbl>
      <w:tblPr>
        <w:tblStyle w:val="7"/>
        <w:tblW w:w="0" w:type="auto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397"/>
        <w:gridCol w:w="596"/>
        <w:gridCol w:w="2157"/>
        <w:gridCol w:w="1592"/>
        <w:gridCol w:w="3026"/>
        <w:gridCol w:w="1595"/>
        <w:gridCol w:w="1750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  <w:lang w:eastAsia="zh-CN"/>
              </w:rPr>
              <w:t>序号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  <w:t>学生姓名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-294" w:rightChars="-14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性别别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  <w:lang w:eastAsia="zh-CN"/>
              </w:rPr>
              <w:t>别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  <w:t>出生年月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  <w:t>家长姓名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  <w:t>户籍所在地（户口本上地址）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  <w:t>入企时间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  <w:t>联系电话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u w:val="none" w:color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 w:color="auto"/>
              </w:rPr>
            </w:pPr>
          </w:p>
        </w:tc>
      </w:tr>
    </w:tbl>
    <w:p>
      <w:pPr>
        <w:spacing w:line="14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sectPr>
          <w:footerReference r:id="rId3" w:type="default"/>
          <w:pgSz w:w="16838" w:h="11906" w:orient="landscape"/>
          <w:pgMar w:top="1587" w:right="1440" w:bottom="1587" w:left="1440" w:header="851" w:footer="992" w:gutter="0"/>
          <w:pgNumType w:fmt="numberInDash"/>
          <w:cols w:space="720" w:num="1"/>
          <w:rtlGutter w:val="0"/>
          <w:docGrid w:type="lines" w:linePitch="323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注：</w:t>
      </w:r>
      <w:r>
        <w:rPr>
          <w:rFonts w:hint="eastAsia" w:ascii="仿宋" w:hAnsi="仿宋" w:eastAsia="仿宋" w:cs="Cambria Math"/>
          <w:color w:val="auto"/>
          <w:sz w:val="32"/>
          <w:szCs w:val="32"/>
          <w:u w:val="none" w:color="auto"/>
        </w:rPr>
        <w:t>经企业法定代表人签名并加盖公章，</w:t>
      </w:r>
      <w:r>
        <w:rPr>
          <w:rFonts w:ascii="仿宋" w:hAnsi="仿宋" w:eastAsia="仿宋" w:cs="Cambria Math"/>
          <w:color w:val="auto"/>
          <w:sz w:val="32"/>
          <w:szCs w:val="32"/>
          <w:u w:val="none" w:color="auto"/>
        </w:rPr>
        <w:t>报名就读学校及</w:t>
      </w:r>
      <w:r>
        <w:rPr>
          <w:rFonts w:hint="eastAsia" w:ascii="仿宋" w:hAnsi="仿宋" w:eastAsia="仿宋" w:cs="Cambria Math"/>
          <w:color w:val="auto"/>
          <w:sz w:val="32"/>
          <w:szCs w:val="32"/>
          <w:u w:val="none" w:color="auto"/>
        </w:rPr>
        <w:t>小学、初中需分开填报</w:t>
      </w:r>
      <w:r>
        <w:rPr>
          <w:rFonts w:hint="eastAsia" w:ascii="仿宋" w:hAnsi="仿宋" w:eastAsia="仿宋" w:cs="Cambria Math"/>
          <w:color w:val="auto"/>
          <w:sz w:val="32"/>
          <w:szCs w:val="32"/>
          <w:u w:val="none" w:color="auto"/>
          <w:lang w:eastAsia="zh-CN"/>
        </w:rPr>
        <w:t>。</w:t>
      </w:r>
    </w:p>
    <w:p>
      <w:pPr>
        <w:spacing w:line="510" w:lineRule="exact"/>
        <w:rPr>
          <w:rFonts w:hint="eastAsia" w:ascii="仿宋_GB2312" w:hAnsi="仿宋_GB2312" w:eastAsia="仿宋_GB2312"/>
          <w:color w:val="auto"/>
          <w:sz w:val="28"/>
          <w:szCs w:val="28"/>
          <w:u w:val="none" w:color="auto"/>
        </w:rPr>
      </w:pPr>
    </w:p>
    <w:sectPr>
      <w:pgSz w:w="11906" w:h="16838"/>
      <w:pgMar w:top="1440" w:right="1587" w:bottom="1440" w:left="1587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4QsZs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ThCx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trackRevisions w:val="1"/>
  <w:documentProtection w:enforcement="0"/>
  <w:defaultTabStop w:val="420"/>
  <w:hyphenationZone w:val="36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YmYzY2QzZDZhZmYzZDcwYzBmODUyNWRiMjc5NjkifQ=="/>
  </w:docVars>
  <w:rsids>
    <w:rsidRoot w:val="145A467E"/>
    <w:rsid w:val="0001627F"/>
    <w:rsid w:val="000170EE"/>
    <w:rsid w:val="00040635"/>
    <w:rsid w:val="00053587"/>
    <w:rsid w:val="000A7E9C"/>
    <w:rsid w:val="000C2EEB"/>
    <w:rsid w:val="000C3BA9"/>
    <w:rsid w:val="000D034A"/>
    <w:rsid w:val="000D1886"/>
    <w:rsid w:val="000E5CC1"/>
    <w:rsid w:val="001154EE"/>
    <w:rsid w:val="00126034"/>
    <w:rsid w:val="0013631D"/>
    <w:rsid w:val="001467E5"/>
    <w:rsid w:val="00153B54"/>
    <w:rsid w:val="0019200E"/>
    <w:rsid w:val="00193AAA"/>
    <w:rsid w:val="001A3190"/>
    <w:rsid w:val="001C314F"/>
    <w:rsid w:val="001C6D1B"/>
    <w:rsid w:val="0020374F"/>
    <w:rsid w:val="002134B6"/>
    <w:rsid w:val="00224DD2"/>
    <w:rsid w:val="00235F00"/>
    <w:rsid w:val="00237E4A"/>
    <w:rsid w:val="0024412F"/>
    <w:rsid w:val="00246201"/>
    <w:rsid w:val="0025311C"/>
    <w:rsid w:val="00275D91"/>
    <w:rsid w:val="002A5FFF"/>
    <w:rsid w:val="002B4F9D"/>
    <w:rsid w:val="002B7742"/>
    <w:rsid w:val="002C681E"/>
    <w:rsid w:val="002E4D50"/>
    <w:rsid w:val="003042E2"/>
    <w:rsid w:val="00307948"/>
    <w:rsid w:val="003228D8"/>
    <w:rsid w:val="00322CCE"/>
    <w:rsid w:val="003330EA"/>
    <w:rsid w:val="00334D05"/>
    <w:rsid w:val="0035203E"/>
    <w:rsid w:val="00362FC6"/>
    <w:rsid w:val="003725CB"/>
    <w:rsid w:val="00372EE2"/>
    <w:rsid w:val="00374107"/>
    <w:rsid w:val="003752E8"/>
    <w:rsid w:val="003A5F63"/>
    <w:rsid w:val="003B0F53"/>
    <w:rsid w:val="003C0C7B"/>
    <w:rsid w:val="003D1B39"/>
    <w:rsid w:val="0043431C"/>
    <w:rsid w:val="0044730B"/>
    <w:rsid w:val="00461B0C"/>
    <w:rsid w:val="00486408"/>
    <w:rsid w:val="004A7FF3"/>
    <w:rsid w:val="004C24B9"/>
    <w:rsid w:val="004D4A1F"/>
    <w:rsid w:val="004D562A"/>
    <w:rsid w:val="005002FA"/>
    <w:rsid w:val="005077AF"/>
    <w:rsid w:val="00512104"/>
    <w:rsid w:val="005161FB"/>
    <w:rsid w:val="00522D43"/>
    <w:rsid w:val="00534478"/>
    <w:rsid w:val="00562C68"/>
    <w:rsid w:val="00576AE8"/>
    <w:rsid w:val="00581D13"/>
    <w:rsid w:val="005863B1"/>
    <w:rsid w:val="005873B8"/>
    <w:rsid w:val="00597BBF"/>
    <w:rsid w:val="005A288E"/>
    <w:rsid w:val="005B3747"/>
    <w:rsid w:val="005C516D"/>
    <w:rsid w:val="005C70FC"/>
    <w:rsid w:val="005E1E1C"/>
    <w:rsid w:val="005E2208"/>
    <w:rsid w:val="005F747E"/>
    <w:rsid w:val="0060291D"/>
    <w:rsid w:val="00606627"/>
    <w:rsid w:val="00635082"/>
    <w:rsid w:val="006369FF"/>
    <w:rsid w:val="006558B7"/>
    <w:rsid w:val="0067050A"/>
    <w:rsid w:val="00691C79"/>
    <w:rsid w:val="006B5A08"/>
    <w:rsid w:val="00703577"/>
    <w:rsid w:val="00715725"/>
    <w:rsid w:val="00727C7D"/>
    <w:rsid w:val="007605CA"/>
    <w:rsid w:val="00780502"/>
    <w:rsid w:val="00780ED3"/>
    <w:rsid w:val="007828D7"/>
    <w:rsid w:val="0078496D"/>
    <w:rsid w:val="00790E30"/>
    <w:rsid w:val="007A010E"/>
    <w:rsid w:val="007A656B"/>
    <w:rsid w:val="007E06BE"/>
    <w:rsid w:val="007F0912"/>
    <w:rsid w:val="007F16E8"/>
    <w:rsid w:val="007F4025"/>
    <w:rsid w:val="0080616E"/>
    <w:rsid w:val="00827DC1"/>
    <w:rsid w:val="008338DA"/>
    <w:rsid w:val="00842F97"/>
    <w:rsid w:val="008724C9"/>
    <w:rsid w:val="008B2D95"/>
    <w:rsid w:val="008E5733"/>
    <w:rsid w:val="009039AC"/>
    <w:rsid w:val="0091086D"/>
    <w:rsid w:val="009128D5"/>
    <w:rsid w:val="00925800"/>
    <w:rsid w:val="00933847"/>
    <w:rsid w:val="009346B3"/>
    <w:rsid w:val="009364F3"/>
    <w:rsid w:val="0094005A"/>
    <w:rsid w:val="00980371"/>
    <w:rsid w:val="00980BA2"/>
    <w:rsid w:val="009A5373"/>
    <w:rsid w:val="009B40BF"/>
    <w:rsid w:val="009C22A5"/>
    <w:rsid w:val="009D4E56"/>
    <w:rsid w:val="009F7F8E"/>
    <w:rsid w:val="00A208B2"/>
    <w:rsid w:val="00A236E5"/>
    <w:rsid w:val="00A3195B"/>
    <w:rsid w:val="00A43F80"/>
    <w:rsid w:val="00A62A65"/>
    <w:rsid w:val="00A704AD"/>
    <w:rsid w:val="00A808DD"/>
    <w:rsid w:val="00A954C5"/>
    <w:rsid w:val="00AA17EB"/>
    <w:rsid w:val="00AA1BBD"/>
    <w:rsid w:val="00AA2EF8"/>
    <w:rsid w:val="00AA6866"/>
    <w:rsid w:val="00AB7795"/>
    <w:rsid w:val="00AF1B9B"/>
    <w:rsid w:val="00B67E3C"/>
    <w:rsid w:val="00B823C6"/>
    <w:rsid w:val="00BA05A1"/>
    <w:rsid w:val="00BA5C39"/>
    <w:rsid w:val="00BD1A7C"/>
    <w:rsid w:val="00C01BD5"/>
    <w:rsid w:val="00C22223"/>
    <w:rsid w:val="00C35873"/>
    <w:rsid w:val="00C36379"/>
    <w:rsid w:val="00C5430B"/>
    <w:rsid w:val="00C63BDB"/>
    <w:rsid w:val="00C7219E"/>
    <w:rsid w:val="00C74684"/>
    <w:rsid w:val="00CA15D4"/>
    <w:rsid w:val="00CA264D"/>
    <w:rsid w:val="00CE697E"/>
    <w:rsid w:val="00D0577C"/>
    <w:rsid w:val="00D27979"/>
    <w:rsid w:val="00D300CD"/>
    <w:rsid w:val="00D45FF1"/>
    <w:rsid w:val="00D5456D"/>
    <w:rsid w:val="00D646A1"/>
    <w:rsid w:val="00D66B4C"/>
    <w:rsid w:val="00D80182"/>
    <w:rsid w:val="00DB133E"/>
    <w:rsid w:val="00DF7514"/>
    <w:rsid w:val="00E04E13"/>
    <w:rsid w:val="00E12BF4"/>
    <w:rsid w:val="00E33670"/>
    <w:rsid w:val="00E468B7"/>
    <w:rsid w:val="00E47885"/>
    <w:rsid w:val="00E607C1"/>
    <w:rsid w:val="00E75E35"/>
    <w:rsid w:val="00E763AB"/>
    <w:rsid w:val="00EA2787"/>
    <w:rsid w:val="00EE37F8"/>
    <w:rsid w:val="00EE506C"/>
    <w:rsid w:val="00F0608D"/>
    <w:rsid w:val="00F15CED"/>
    <w:rsid w:val="00F649EC"/>
    <w:rsid w:val="00F66491"/>
    <w:rsid w:val="00F764AD"/>
    <w:rsid w:val="00F96B72"/>
    <w:rsid w:val="00FA2E85"/>
    <w:rsid w:val="00FA2EAD"/>
    <w:rsid w:val="00FA2F06"/>
    <w:rsid w:val="00FB2E74"/>
    <w:rsid w:val="00FD2DDC"/>
    <w:rsid w:val="00FF6DE3"/>
    <w:rsid w:val="01381D16"/>
    <w:rsid w:val="013A4F98"/>
    <w:rsid w:val="01AD6E5D"/>
    <w:rsid w:val="01BB7C92"/>
    <w:rsid w:val="01EE793F"/>
    <w:rsid w:val="02380085"/>
    <w:rsid w:val="02FE01B3"/>
    <w:rsid w:val="032F0CEA"/>
    <w:rsid w:val="03B5349A"/>
    <w:rsid w:val="03D21300"/>
    <w:rsid w:val="04115DB3"/>
    <w:rsid w:val="047C532F"/>
    <w:rsid w:val="04820007"/>
    <w:rsid w:val="04C2119E"/>
    <w:rsid w:val="04CC3622"/>
    <w:rsid w:val="04D853FE"/>
    <w:rsid w:val="050A3498"/>
    <w:rsid w:val="05BA3E5F"/>
    <w:rsid w:val="068D624C"/>
    <w:rsid w:val="07083476"/>
    <w:rsid w:val="07093737"/>
    <w:rsid w:val="0711153B"/>
    <w:rsid w:val="076E0D4E"/>
    <w:rsid w:val="08151402"/>
    <w:rsid w:val="09221CAB"/>
    <w:rsid w:val="09251EAA"/>
    <w:rsid w:val="09363AC3"/>
    <w:rsid w:val="09615780"/>
    <w:rsid w:val="09AE189F"/>
    <w:rsid w:val="09D0635E"/>
    <w:rsid w:val="09E80071"/>
    <w:rsid w:val="09F445C7"/>
    <w:rsid w:val="0A05502A"/>
    <w:rsid w:val="0B10365C"/>
    <w:rsid w:val="0B177AD1"/>
    <w:rsid w:val="0B6D7C32"/>
    <w:rsid w:val="0BAD4AD9"/>
    <w:rsid w:val="0C9443CE"/>
    <w:rsid w:val="0C991AA3"/>
    <w:rsid w:val="0CF1108A"/>
    <w:rsid w:val="0CFA02AF"/>
    <w:rsid w:val="0D3C15FB"/>
    <w:rsid w:val="0D932B00"/>
    <w:rsid w:val="0E3E3F01"/>
    <w:rsid w:val="0E666BE1"/>
    <w:rsid w:val="0E8403A7"/>
    <w:rsid w:val="0F5F4932"/>
    <w:rsid w:val="0F96606C"/>
    <w:rsid w:val="0FF65B8F"/>
    <w:rsid w:val="10463486"/>
    <w:rsid w:val="113677AC"/>
    <w:rsid w:val="11601BE9"/>
    <w:rsid w:val="12241AD7"/>
    <w:rsid w:val="12C56F63"/>
    <w:rsid w:val="13320B89"/>
    <w:rsid w:val="13D13F26"/>
    <w:rsid w:val="143B4C5F"/>
    <w:rsid w:val="145A467E"/>
    <w:rsid w:val="146067AD"/>
    <w:rsid w:val="154B67C6"/>
    <w:rsid w:val="154F6D23"/>
    <w:rsid w:val="155605D1"/>
    <w:rsid w:val="159339D8"/>
    <w:rsid w:val="15B5262C"/>
    <w:rsid w:val="15E53D92"/>
    <w:rsid w:val="161D3198"/>
    <w:rsid w:val="164601C8"/>
    <w:rsid w:val="164F6E14"/>
    <w:rsid w:val="16542692"/>
    <w:rsid w:val="167C67B1"/>
    <w:rsid w:val="172B1BF3"/>
    <w:rsid w:val="178009E2"/>
    <w:rsid w:val="17980E29"/>
    <w:rsid w:val="17A948F6"/>
    <w:rsid w:val="17BA233C"/>
    <w:rsid w:val="17DA02F2"/>
    <w:rsid w:val="17F17652"/>
    <w:rsid w:val="18993B35"/>
    <w:rsid w:val="18E570F8"/>
    <w:rsid w:val="190E3852"/>
    <w:rsid w:val="192F34AB"/>
    <w:rsid w:val="196C4584"/>
    <w:rsid w:val="198214E3"/>
    <w:rsid w:val="19931536"/>
    <w:rsid w:val="19B927F1"/>
    <w:rsid w:val="19F62F0B"/>
    <w:rsid w:val="1A212702"/>
    <w:rsid w:val="1AE63AB2"/>
    <w:rsid w:val="1B696D3A"/>
    <w:rsid w:val="1C822EB1"/>
    <w:rsid w:val="1CA60E14"/>
    <w:rsid w:val="1CAF0CF3"/>
    <w:rsid w:val="1D4332D2"/>
    <w:rsid w:val="1E2E14B1"/>
    <w:rsid w:val="1E616319"/>
    <w:rsid w:val="1EC44118"/>
    <w:rsid w:val="1EEE42D7"/>
    <w:rsid w:val="1EF05524"/>
    <w:rsid w:val="1F2A2C92"/>
    <w:rsid w:val="1F3A503D"/>
    <w:rsid w:val="1F467718"/>
    <w:rsid w:val="1FBA114E"/>
    <w:rsid w:val="202D4381"/>
    <w:rsid w:val="20334F87"/>
    <w:rsid w:val="203B7A00"/>
    <w:rsid w:val="20743FC3"/>
    <w:rsid w:val="217C367D"/>
    <w:rsid w:val="21F615BD"/>
    <w:rsid w:val="220F2ED2"/>
    <w:rsid w:val="2241756A"/>
    <w:rsid w:val="229805C4"/>
    <w:rsid w:val="232B77E6"/>
    <w:rsid w:val="23D9498F"/>
    <w:rsid w:val="243B6E75"/>
    <w:rsid w:val="24744445"/>
    <w:rsid w:val="24994E2B"/>
    <w:rsid w:val="251A3180"/>
    <w:rsid w:val="252B7CD8"/>
    <w:rsid w:val="25506360"/>
    <w:rsid w:val="25864064"/>
    <w:rsid w:val="2642774D"/>
    <w:rsid w:val="26CB5729"/>
    <w:rsid w:val="272D1DD4"/>
    <w:rsid w:val="27482575"/>
    <w:rsid w:val="27AD1947"/>
    <w:rsid w:val="27B30970"/>
    <w:rsid w:val="2841243C"/>
    <w:rsid w:val="28527894"/>
    <w:rsid w:val="287F58E4"/>
    <w:rsid w:val="288238F6"/>
    <w:rsid w:val="288B47BA"/>
    <w:rsid w:val="28A85071"/>
    <w:rsid w:val="293D3353"/>
    <w:rsid w:val="29F56350"/>
    <w:rsid w:val="2A1906A1"/>
    <w:rsid w:val="2A750E0F"/>
    <w:rsid w:val="2AB26D16"/>
    <w:rsid w:val="2BCD66AC"/>
    <w:rsid w:val="2C5A54E1"/>
    <w:rsid w:val="2C622D63"/>
    <w:rsid w:val="2D065083"/>
    <w:rsid w:val="2E5A2B7D"/>
    <w:rsid w:val="2E756C0C"/>
    <w:rsid w:val="2EA80AC0"/>
    <w:rsid w:val="2F3F4ED6"/>
    <w:rsid w:val="2FDD5D4C"/>
    <w:rsid w:val="2FE63311"/>
    <w:rsid w:val="301A5F50"/>
    <w:rsid w:val="303855BC"/>
    <w:rsid w:val="306A5A7D"/>
    <w:rsid w:val="309D2223"/>
    <w:rsid w:val="30B73FDB"/>
    <w:rsid w:val="310B16CF"/>
    <w:rsid w:val="31123852"/>
    <w:rsid w:val="31B57E20"/>
    <w:rsid w:val="31BA3D0E"/>
    <w:rsid w:val="324D5D1F"/>
    <w:rsid w:val="32D22D31"/>
    <w:rsid w:val="32F13A66"/>
    <w:rsid w:val="32F37178"/>
    <w:rsid w:val="33A525FA"/>
    <w:rsid w:val="34A3171B"/>
    <w:rsid w:val="34E320A9"/>
    <w:rsid w:val="34E93F81"/>
    <w:rsid w:val="34F42B46"/>
    <w:rsid w:val="35F20AE9"/>
    <w:rsid w:val="365776F7"/>
    <w:rsid w:val="367D1884"/>
    <w:rsid w:val="36A8434F"/>
    <w:rsid w:val="36A9267C"/>
    <w:rsid w:val="36CC57C9"/>
    <w:rsid w:val="36FE109D"/>
    <w:rsid w:val="37862CC8"/>
    <w:rsid w:val="37927ECA"/>
    <w:rsid w:val="379C4430"/>
    <w:rsid w:val="37FB45BE"/>
    <w:rsid w:val="38BC2DAC"/>
    <w:rsid w:val="3932583B"/>
    <w:rsid w:val="393A4C55"/>
    <w:rsid w:val="393F4E72"/>
    <w:rsid w:val="395F5828"/>
    <w:rsid w:val="396B3ECD"/>
    <w:rsid w:val="39931156"/>
    <w:rsid w:val="39D63A2B"/>
    <w:rsid w:val="39DD069F"/>
    <w:rsid w:val="3A0F4363"/>
    <w:rsid w:val="3B177FB6"/>
    <w:rsid w:val="3B1B7938"/>
    <w:rsid w:val="3B205D1D"/>
    <w:rsid w:val="3BFE3961"/>
    <w:rsid w:val="3C175D36"/>
    <w:rsid w:val="3C560CE0"/>
    <w:rsid w:val="3C7F492D"/>
    <w:rsid w:val="3CA77FAC"/>
    <w:rsid w:val="3CD16B61"/>
    <w:rsid w:val="3CFF4891"/>
    <w:rsid w:val="3DEB3FC8"/>
    <w:rsid w:val="3E6F4A5C"/>
    <w:rsid w:val="3F113EBD"/>
    <w:rsid w:val="3F181678"/>
    <w:rsid w:val="3F5C2427"/>
    <w:rsid w:val="3FA90F6D"/>
    <w:rsid w:val="3FA92DED"/>
    <w:rsid w:val="40624A60"/>
    <w:rsid w:val="40D91C14"/>
    <w:rsid w:val="417D69D3"/>
    <w:rsid w:val="41D8511A"/>
    <w:rsid w:val="42FD3804"/>
    <w:rsid w:val="434158C0"/>
    <w:rsid w:val="4341626A"/>
    <w:rsid w:val="43503F6D"/>
    <w:rsid w:val="43B53DCE"/>
    <w:rsid w:val="43C27EC3"/>
    <w:rsid w:val="43E76A72"/>
    <w:rsid w:val="43F66C6D"/>
    <w:rsid w:val="443F2608"/>
    <w:rsid w:val="44FF7F73"/>
    <w:rsid w:val="4501254D"/>
    <w:rsid w:val="455E464B"/>
    <w:rsid w:val="45934CFA"/>
    <w:rsid w:val="45A62622"/>
    <w:rsid w:val="45C13B9F"/>
    <w:rsid w:val="45C3568C"/>
    <w:rsid w:val="45F12EE8"/>
    <w:rsid w:val="46093315"/>
    <w:rsid w:val="461416D1"/>
    <w:rsid w:val="469730DC"/>
    <w:rsid w:val="47870911"/>
    <w:rsid w:val="47C8572C"/>
    <w:rsid w:val="4825578F"/>
    <w:rsid w:val="487A15DE"/>
    <w:rsid w:val="48DB7B34"/>
    <w:rsid w:val="49231177"/>
    <w:rsid w:val="498923BF"/>
    <w:rsid w:val="49AB0C80"/>
    <w:rsid w:val="49BB51A2"/>
    <w:rsid w:val="49EB23B2"/>
    <w:rsid w:val="49FD2DF2"/>
    <w:rsid w:val="4AA452BA"/>
    <w:rsid w:val="4AED0BF0"/>
    <w:rsid w:val="4AF93986"/>
    <w:rsid w:val="4B544491"/>
    <w:rsid w:val="4B6A716C"/>
    <w:rsid w:val="4D164298"/>
    <w:rsid w:val="4D7C266B"/>
    <w:rsid w:val="4DB9147B"/>
    <w:rsid w:val="4E50477A"/>
    <w:rsid w:val="4EC232A6"/>
    <w:rsid w:val="4F1770BB"/>
    <w:rsid w:val="4FA5291C"/>
    <w:rsid w:val="50521FFD"/>
    <w:rsid w:val="5068050D"/>
    <w:rsid w:val="50684CAC"/>
    <w:rsid w:val="50E74814"/>
    <w:rsid w:val="5118191A"/>
    <w:rsid w:val="511E11C7"/>
    <w:rsid w:val="51AB7B18"/>
    <w:rsid w:val="51B62021"/>
    <w:rsid w:val="51D00270"/>
    <w:rsid w:val="524B3697"/>
    <w:rsid w:val="52805A4C"/>
    <w:rsid w:val="52AA38B2"/>
    <w:rsid w:val="52B3072E"/>
    <w:rsid w:val="52D12348"/>
    <w:rsid w:val="538E2BA2"/>
    <w:rsid w:val="543E1005"/>
    <w:rsid w:val="545A6F1F"/>
    <w:rsid w:val="54D609E8"/>
    <w:rsid w:val="54D77392"/>
    <w:rsid w:val="55111AC7"/>
    <w:rsid w:val="55416189"/>
    <w:rsid w:val="55611172"/>
    <w:rsid w:val="561B2655"/>
    <w:rsid w:val="562E0236"/>
    <w:rsid w:val="56530D23"/>
    <w:rsid w:val="56945EE4"/>
    <w:rsid w:val="56E0292B"/>
    <w:rsid w:val="57007337"/>
    <w:rsid w:val="570378E2"/>
    <w:rsid w:val="572B4C48"/>
    <w:rsid w:val="57474DC0"/>
    <w:rsid w:val="575A5EC5"/>
    <w:rsid w:val="57772FD5"/>
    <w:rsid w:val="57CA3317"/>
    <w:rsid w:val="584D1BAA"/>
    <w:rsid w:val="58675F9D"/>
    <w:rsid w:val="58DD3A66"/>
    <w:rsid w:val="59257B76"/>
    <w:rsid w:val="5A0F6746"/>
    <w:rsid w:val="5B784765"/>
    <w:rsid w:val="5B8B23DD"/>
    <w:rsid w:val="5BA61855"/>
    <w:rsid w:val="5C0253E6"/>
    <w:rsid w:val="5C0C3743"/>
    <w:rsid w:val="5C481247"/>
    <w:rsid w:val="5C575E16"/>
    <w:rsid w:val="5CFD6460"/>
    <w:rsid w:val="5D537042"/>
    <w:rsid w:val="5E184BA9"/>
    <w:rsid w:val="5E3E4259"/>
    <w:rsid w:val="5F6869E8"/>
    <w:rsid w:val="5FB65623"/>
    <w:rsid w:val="61102A8C"/>
    <w:rsid w:val="611449D6"/>
    <w:rsid w:val="61976900"/>
    <w:rsid w:val="61A459D2"/>
    <w:rsid w:val="61DA5317"/>
    <w:rsid w:val="62861F72"/>
    <w:rsid w:val="62F44FAE"/>
    <w:rsid w:val="63056649"/>
    <w:rsid w:val="638A7767"/>
    <w:rsid w:val="642A77F3"/>
    <w:rsid w:val="656C35E3"/>
    <w:rsid w:val="659F383C"/>
    <w:rsid w:val="65B003C1"/>
    <w:rsid w:val="660222DB"/>
    <w:rsid w:val="66077A48"/>
    <w:rsid w:val="662260E4"/>
    <w:rsid w:val="663C39B4"/>
    <w:rsid w:val="6679749A"/>
    <w:rsid w:val="66E62676"/>
    <w:rsid w:val="67A869D2"/>
    <w:rsid w:val="67E4322C"/>
    <w:rsid w:val="682F0B43"/>
    <w:rsid w:val="687C0B7D"/>
    <w:rsid w:val="69557966"/>
    <w:rsid w:val="697C5314"/>
    <w:rsid w:val="69B1087E"/>
    <w:rsid w:val="69EE49B5"/>
    <w:rsid w:val="69FA43C6"/>
    <w:rsid w:val="6A4040B8"/>
    <w:rsid w:val="6A536663"/>
    <w:rsid w:val="6A642D4B"/>
    <w:rsid w:val="6A6D3CD9"/>
    <w:rsid w:val="6AB16984"/>
    <w:rsid w:val="6AB942EB"/>
    <w:rsid w:val="6B4528AF"/>
    <w:rsid w:val="6B7B6225"/>
    <w:rsid w:val="6CA6160B"/>
    <w:rsid w:val="6CB25831"/>
    <w:rsid w:val="6CC90447"/>
    <w:rsid w:val="6D703D3E"/>
    <w:rsid w:val="6DEB2D23"/>
    <w:rsid w:val="6E0C1FD9"/>
    <w:rsid w:val="6E3E3F56"/>
    <w:rsid w:val="6EBD232C"/>
    <w:rsid w:val="6EEC64F1"/>
    <w:rsid w:val="6EEE0D89"/>
    <w:rsid w:val="6FBC11CB"/>
    <w:rsid w:val="6FE7000C"/>
    <w:rsid w:val="6FEB1DFF"/>
    <w:rsid w:val="70036EFD"/>
    <w:rsid w:val="70244B9C"/>
    <w:rsid w:val="70547F86"/>
    <w:rsid w:val="70803603"/>
    <w:rsid w:val="708A463E"/>
    <w:rsid w:val="70D249FC"/>
    <w:rsid w:val="71772CCA"/>
    <w:rsid w:val="71DF27DC"/>
    <w:rsid w:val="721E4C55"/>
    <w:rsid w:val="73124AC1"/>
    <w:rsid w:val="738823E9"/>
    <w:rsid w:val="741401E0"/>
    <w:rsid w:val="743A5E03"/>
    <w:rsid w:val="747E248D"/>
    <w:rsid w:val="74AF2AE9"/>
    <w:rsid w:val="74F14975"/>
    <w:rsid w:val="75F65B8D"/>
    <w:rsid w:val="763E49F3"/>
    <w:rsid w:val="76CD4C84"/>
    <w:rsid w:val="77697B70"/>
    <w:rsid w:val="7776554D"/>
    <w:rsid w:val="77BE4637"/>
    <w:rsid w:val="77C2101A"/>
    <w:rsid w:val="78303CF3"/>
    <w:rsid w:val="786D4F01"/>
    <w:rsid w:val="78A736C6"/>
    <w:rsid w:val="79570BE0"/>
    <w:rsid w:val="79751426"/>
    <w:rsid w:val="79B917A9"/>
    <w:rsid w:val="7A2F42A5"/>
    <w:rsid w:val="7A313E82"/>
    <w:rsid w:val="7A5A476A"/>
    <w:rsid w:val="7AD015BF"/>
    <w:rsid w:val="7AED6550"/>
    <w:rsid w:val="7B546AE7"/>
    <w:rsid w:val="7B6F79DB"/>
    <w:rsid w:val="7B896417"/>
    <w:rsid w:val="7BC42669"/>
    <w:rsid w:val="7C467660"/>
    <w:rsid w:val="7C8067FB"/>
    <w:rsid w:val="7CA35BB5"/>
    <w:rsid w:val="7CCB5CC5"/>
    <w:rsid w:val="7D990872"/>
    <w:rsid w:val="7DBC4B68"/>
    <w:rsid w:val="7E183250"/>
    <w:rsid w:val="7E902C41"/>
    <w:rsid w:val="7ED20274"/>
    <w:rsid w:val="7EFA1919"/>
    <w:rsid w:val="7FCC5747"/>
    <w:rsid w:val="7FD558F8"/>
    <w:rsid w:val="7FEB62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link w:val="12"/>
    <w:qFormat/>
    <w:uiPriority w:val="0"/>
    <w:pPr>
      <w:widowControl w:val="0"/>
      <w:spacing w:line="240" w:lineRule="auto"/>
      <w:textAlignment w:val="auto"/>
    </w:pPr>
    <w:rPr>
      <w:rFonts w:ascii="Cambria Math" w:hAnsi="Arial"/>
      <w:color w:val="auto"/>
      <w:kern w:val="2"/>
      <w:u w:val="none" w:color="auto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444444"/>
      <w:u w:val="none"/>
    </w:rPr>
  </w:style>
  <w:style w:type="character" w:customStyle="1" w:styleId="12">
    <w:name w:val="纯文本 Char"/>
    <w:link w:val="3"/>
    <w:qFormat/>
    <w:uiPriority w:val="0"/>
    <w:rPr>
      <w:rFonts w:ascii="Cambria Math" w:hAnsi="Arial"/>
      <w:kern w:val="2"/>
      <w:sz w:val="21"/>
      <w:szCs w:val="24"/>
    </w:rPr>
  </w:style>
  <w:style w:type="character" w:customStyle="1" w:styleId="13">
    <w:name w:val="pagebox_num_nonce"/>
    <w:qFormat/>
    <w:uiPriority w:val="0"/>
    <w:rPr>
      <w:color w:val="FFFFFF"/>
      <w:bdr w:val="single" w:color="DDDDDD" w:sz="6" w:space="0"/>
      <w:shd w:val="clear" w:color="auto" w:fill="0181CA"/>
    </w:rPr>
  </w:style>
  <w:style w:type="character" w:customStyle="1" w:styleId="14">
    <w:name w:val="pagebox_next_nolink"/>
    <w:qFormat/>
    <w:uiPriority w:val="0"/>
    <w:rPr>
      <w:color w:val="999999"/>
      <w:bdr w:val="single" w:color="DDDDDD" w:sz="6" w:space="0"/>
    </w:rPr>
  </w:style>
  <w:style w:type="character" w:customStyle="1" w:styleId="15">
    <w:name w:val="normal3"/>
    <w:basedOn w:val="9"/>
    <w:qFormat/>
    <w:uiPriority w:val="0"/>
  </w:style>
  <w:style w:type="character" w:customStyle="1" w:styleId="16">
    <w:name w:val="pagebox_num_ellipsis"/>
    <w:qFormat/>
    <w:uiPriority w:val="0"/>
    <w:rPr>
      <w:color w:val="393733"/>
    </w:rPr>
  </w:style>
  <w:style w:type="character" w:customStyle="1" w:styleId="17">
    <w:name w:val="pagebox_pre_nolink"/>
    <w:qFormat/>
    <w:uiPriority w:val="0"/>
    <w:rPr>
      <w:color w:val="999999"/>
      <w:bdr w:val="single" w:color="DDDDDD" w:sz="6" w:space="0"/>
    </w:rPr>
  </w:style>
  <w:style w:type="paragraph" w:customStyle="1" w:styleId="1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9">
    <w:name w:val="无间隔1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3.4.7&#65288;&#27849;&#24320;&#31649;&#31038;&#12308;2023&#12309;&#21495;&#65289;&#20851;&#20110;&#20570;&#22909;&#27849;&#24030;&#24320;&#21457;&#21306;2022&#24180;&#31179;&#23395;&#20844;&#21150;&#20013;&#23567;&#23398;&#25307;&#29983;&#24037;&#20316;&#30340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2023.4.7（泉开管社〔2023〕号）关于做好泉州开发区2022年秋季公办中小学招生工作的通知.dot</Template>
  <Pages>13</Pages>
  <Words>5078</Words>
  <Characters>5338</Characters>
  <Lines>53</Lines>
  <Paragraphs>14</Paragraphs>
  <TotalTime>30</TotalTime>
  <ScaleCrop>false</ScaleCrop>
  <LinksUpToDate>false</LinksUpToDate>
  <CharactersWithSpaces>5550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2023-04-07T07:59:00Z</dcterms:created>
  <dc:creator>Administrator</dc:creator>
  <cp:lastModifiedBy>justop</cp:lastModifiedBy>
  <cp:lastPrinted>2023-05-12T08:10:00Z</cp:lastPrinted>
  <dcterms:modified xsi:type="dcterms:W3CDTF">2023-05-12T08:55:47Z</dcterms:modified>
  <dc:title>中共中央 国务院关于推进安全生产领域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B0729C01BF9642A18BEFF096331FEE0E_13</vt:lpwstr>
  </property>
</Properties>
</file>