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auto"/>
          <w:sz w:val="32"/>
          <w:szCs w:val="32"/>
          <w:u w:val="none" w:color="auto"/>
        </w:rPr>
      </w:pPr>
      <w:r>
        <w:rPr>
          <w:rFonts w:eastAsia="黑体"/>
          <w:color w:val="auto"/>
          <w:sz w:val="32"/>
          <w:szCs w:val="32"/>
          <w:u w:val="none" w:color="auto"/>
        </w:rPr>
        <w:t>附件</w:t>
      </w:r>
      <w:r>
        <w:rPr>
          <w:rFonts w:hint="eastAsia" w:eastAsia="黑体"/>
          <w:color w:val="auto"/>
          <w:sz w:val="32"/>
          <w:szCs w:val="32"/>
          <w:u w:val="none" w:color="auto"/>
        </w:rPr>
        <w:t>1</w:t>
      </w:r>
    </w:p>
    <w:p>
      <w:pPr>
        <w:spacing w:before="323" w:beforeLines="100" w:after="161" w:afterLines="50" w:line="560" w:lineRule="exact"/>
        <w:jc w:val="center"/>
        <w:rPr>
          <w:rFonts w:hint="eastAsia" w:ascii="宋体" w:hAnsi="宋体" w:cs="宋体"/>
          <w:b/>
          <w:color w:val="auto"/>
          <w:sz w:val="44"/>
          <w:szCs w:val="44"/>
          <w:u w:val="none" w:color="auto"/>
        </w:rPr>
      </w:pPr>
      <w:bookmarkStart w:id="0" w:name="_GoBack"/>
      <w:r>
        <w:rPr>
          <w:rFonts w:hint="eastAsia" w:ascii="宋体" w:hAnsi="宋体" w:cs="宋体"/>
          <w:b/>
          <w:color w:val="auto"/>
          <w:sz w:val="44"/>
          <w:szCs w:val="44"/>
          <w:u w:val="none" w:color="auto"/>
        </w:rPr>
        <w:t>泉州开发区公办中小学直招对象报名登记表</w:t>
      </w:r>
      <w:bookmarkEnd w:id="0"/>
    </w:p>
    <w:p>
      <w:pPr>
        <w:spacing w:line="340" w:lineRule="exact"/>
        <w:ind w:firstLine="442" w:firstLineChars="100"/>
        <w:rPr>
          <w:rFonts w:hint="eastAsia" w:hAnsi="华文中宋"/>
          <w:b/>
          <w:color w:val="auto"/>
          <w:sz w:val="44"/>
          <w:szCs w:val="44"/>
          <w:u w:val="none" w:color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80"/>
        <w:gridCol w:w="141"/>
        <w:gridCol w:w="366"/>
        <w:gridCol w:w="777"/>
        <w:gridCol w:w="457"/>
        <w:gridCol w:w="705"/>
        <w:gridCol w:w="179"/>
        <w:gridCol w:w="20"/>
        <w:gridCol w:w="924"/>
        <w:gridCol w:w="112"/>
        <w:gridCol w:w="170"/>
        <w:gridCol w:w="185"/>
        <w:gridCol w:w="513"/>
        <w:gridCol w:w="266"/>
        <w:gridCol w:w="79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报名就读学校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（仅可√选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所）</w:t>
            </w:r>
          </w:p>
        </w:tc>
        <w:tc>
          <w:tcPr>
            <w:tcW w:w="702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□1.泉州开发区实验学校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00" w:firstLineChars="1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□2.泉州市第二实验小学（泉州开发区校区）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5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直招对象报名条件（√选）</w:t>
            </w:r>
          </w:p>
        </w:tc>
        <w:tc>
          <w:tcPr>
            <w:tcW w:w="8105" w:type="dxa"/>
            <w:gridSpan w:val="16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□1.优待对象  □2.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市级（党委、政府）及以上荣誉对象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□3.机关、国企干部职工  □4.</w:t>
            </w:r>
            <w:r>
              <w:rPr>
                <w:rFonts w:hint="eastAsia" w:ascii="仿宋_GB2312" w:hAnsi="仿宋" w:eastAsia="仿宋_GB2312" w:cs="Times New Roman"/>
                <w:bCs/>
                <w:sz w:val="32"/>
                <w:szCs w:val="32"/>
              </w:rPr>
              <w:t>企业高层管理人员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372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29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810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 省             市           县（市、区）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镇（街道）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810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家长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初审意见</w:t>
            </w:r>
          </w:p>
        </w:tc>
        <w:tc>
          <w:tcPr>
            <w:tcW w:w="282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负责人：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00" w:firstLineChars="25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>年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月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日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学校意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见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负责人：     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840" w:firstLineChars="3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/>
          <w:color w:val="auto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auto"/>
          <w:sz w:val="28"/>
          <w:szCs w:val="28"/>
          <w:u w:val="none" w:color="auto"/>
        </w:rPr>
        <w:t>注：1.本表仅直招对象填写，招生报名时提交学校。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YmYzY2QzZDZhZmYzZDcwYzBmODUyNWRiMjc5NjkifQ=="/>
  </w:docVars>
  <w:rsids>
    <w:rsidRoot w:val="145A467E"/>
    <w:rsid w:val="0001627F"/>
    <w:rsid w:val="000170EE"/>
    <w:rsid w:val="00040635"/>
    <w:rsid w:val="00053587"/>
    <w:rsid w:val="000A7E9C"/>
    <w:rsid w:val="000C2EEB"/>
    <w:rsid w:val="000C3BA9"/>
    <w:rsid w:val="000D034A"/>
    <w:rsid w:val="000D1886"/>
    <w:rsid w:val="000E5CC1"/>
    <w:rsid w:val="001154EE"/>
    <w:rsid w:val="00126034"/>
    <w:rsid w:val="0013631D"/>
    <w:rsid w:val="001467E5"/>
    <w:rsid w:val="00153B54"/>
    <w:rsid w:val="0019200E"/>
    <w:rsid w:val="00193AAA"/>
    <w:rsid w:val="001A3190"/>
    <w:rsid w:val="001C314F"/>
    <w:rsid w:val="001C6D1B"/>
    <w:rsid w:val="0020374F"/>
    <w:rsid w:val="002134B6"/>
    <w:rsid w:val="00224DD2"/>
    <w:rsid w:val="00235F00"/>
    <w:rsid w:val="00237E4A"/>
    <w:rsid w:val="0024412F"/>
    <w:rsid w:val="00246201"/>
    <w:rsid w:val="0025311C"/>
    <w:rsid w:val="00275D91"/>
    <w:rsid w:val="002A5FFF"/>
    <w:rsid w:val="002B4F9D"/>
    <w:rsid w:val="002B7742"/>
    <w:rsid w:val="002C681E"/>
    <w:rsid w:val="002E4D50"/>
    <w:rsid w:val="003042E2"/>
    <w:rsid w:val="00307948"/>
    <w:rsid w:val="003228D8"/>
    <w:rsid w:val="00322CCE"/>
    <w:rsid w:val="003330EA"/>
    <w:rsid w:val="00334D05"/>
    <w:rsid w:val="0035203E"/>
    <w:rsid w:val="00362FC6"/>
    <w:rsid w:val="003725CB"/>
    <w:rsid w:val="00372EE2"/>
    <w:rsid w:val="00374107"/>
    <w:rsid w:val="003752E8"/>
    <w:rsid w:val="003A5F63"/>
    <w:rsid w:val="003B0F53"/>
    <w:rsid w:val="003C0C7B"/>
    <w:rsid w:val="003D1B39"/>
    <w:rsid w:val="0043431C"/>
    <w:rsid w:val="0044730B"/>
    <w:rsid w:val="00461B0C"/>
    <w:rsid w:val="00486408"/>
    <w:rsid w:val="004A7FF3"/>
    <w:rsid w:val="004C24B9"/>
    <w:rsid w:val="004D4A1F"/>
    <w:rsid w:val="004D562A"/>
    <w:rsid w:val="005002FA"/>
    <w:rsid w:val="005077AF"/>
    <w:rsid w:val="00512104"/>
    <w:rsid w:val="005161FB"/>
    <w:rsid w:val="00522D43"/>
    <w:rsid w:val="00534478"/>
    <w:rsid w:val="00562C68"/>
    <w:rsid w:val="00576AE8"/>
    <w:rsid w:val="00581D13"/>
    <w:rsid w:val="005863B1"/>
    <w:rsid w:val="005873B8"/>
    <w:rsid w:val="00597BBF"/>
    <w:rsid w:val="005A288E"/>
    <w:rsid w:val="005B3747"/>
    <w:rsid w:val="005C516D"/>
    <w:rsid w:val="005C70FC"/>
    <w:rsid w:val="005E1E1C"/>
    <w:rsid w:val="005E2208"/>
    <w:rsid w:val="005F747E"/>
    <w:rsid w:val="0060291D"/>
    <w:rsid w:val="00606627"/>
    <w:rsid w:val="00635082"/>
    <w:rsid w:val="006369FF"/>
    <w:rsid w:val="006558B7"/>
    <w:rsid w:val="0067050A"/>
    <w:rsid w:val="00691C79"/>
    <w:rsid w:val="006B5A08"/>
    <w:rsid w:val="00703577"/>
    <w:rsid w:val="00715725"/>
    <w:rsid w:val="00727C7D"/>
    <w:rsid w:val="007605CA"/>
    <w:rsid w:val="00780502"/>
    <w:rsid w:val="00780ED3"/>
    <w:rsid w:val="007828D7"/>
    <w:rsid w:val="0078496D"/>
    <w:rsid w:val="00790E30"/>
    <w:rsid w:val="007A010E"/>
    <w:rsid w:val="007A656B"/>
    <w:rsid w:val="007E06BE"/>
    <w:rsid w:val="007F0912"/>
    <w:rsid w:val="007F16E8"/>
    <w:rsid w:val="007F4025"/>
    <w:rsid w:val="0080616E"/>
    <w:rsid w:val="00827DC1"/>
    <w:rsid w:val="008338DA"/>
    <w:rsid w:val="00842F97"/>
    <w:rsid w:val="008724C9"/>
    <w:rsid w:val="008B2D95"/>
    <w:rsid w:val="008E5733"/>
    <w:rsid w:val="009039AC"/>
    <w:rsid w:val="0091086D"/>
    <w:rsid w:val="009128D5"/>
    <w:rsid w:val="00925800"/>
    <w:rsid w:val="00933847"/>
    <w:rsid w:val="009346B3"/>
    <w:rsid w:val="009364F3"/>
    <w:rsid w:val="0094005A"/>
    <w:rsid w:val="00980371"/>
    <w:rsid w:val="00980BA2"/>
    <w:rsid w:val="009A5373"/>
    <w:rsid w:val="009B40BF"/>
    <w:rsid w:val="009C22A5"/>
    <w:rsid w:val="009D4E56"/>
    <w:rsid w:val="009F7F8E"/>
    <w:rsid w:val="00A208B2"/>
    <w:rsid w:val="00A236E5"/>
    <w:rsid w:val="00A3195B"/>
    <w:rsid w:val="00A43F80"/>
    <w:rsid w:val="00A62A65"/>
    <w:rsid w:val="00A704AD"/>
    <w:rsid w:val="00A808DD"/>
    <w:rsid w:val="00A954C5"/>
    <w:rsid w:val="00AA17EB"/>
    <w:rsid w:val="00AA1BBD"/>
    <w:rsid w:val="00AA2EF8"/>
    <w:rsid w:val="00AA6866"/>
    <w:rsid w:val="00AB7795"/>
    <w:rsid w:val="00AF1B9B"/>
    <w:rsid w:val="00B67E3C"/>
    <w:rsid w:val="00B823C6"/>
    <w:rsid w:val="00BA05A1"/>
    <w:rsid w:val="00BA5C39"/>
    <w:rsid w:val="00BD1A7C"/>
    <w:rsid w:val="00C01BD5"/>
    <w:rsid w:val="00C22223"/>
    <w:rsid w:val="00C35873"/>
    <w:rsid w:val="00C36379"/>
    <w:rsid w:val="00C5430B"/>
    <w:rsid w:val="00C63BDB"/>
    <w:rsid w:val="00C7219E"/>
    <w:rsid w:val="00C74684"/>
    <w:rsid w:val="00CA15D4"/>
    <w:rsid w:val="00CA264D"/>
    <w:rsid w:val="00CE697E"/>
    <w:rsid w:val="00D0577C"/>
    <w:rsid w:val="00D27979"/>
    <w:rsid w:val="00D300CD"/>
    <w:rsid w:val="00D45FF1"/>
    <w:rsid w:val="00D5456D"/>
    <w:rsid w:val="00D646A1"/>
    <w:rsid w:val="00D66B4C"/>
    <w:rsid w:val="00D80182"/>
    <w:rsid w:val="00DB133E"/>
    <w:rsid w:val="00DF7514"/>
    <w:rsid w:val="00E04E13"/>
    <w:rsid w:val="00E12BF4"/>
    <w:rsid w:val="00E33670"/>
    <w:rsid w:val="00E468B7"/>
    <w:rsid w:val="00E47885"/>
    <w:rsid w:val="00E607C1"/>
    <w:rsid w:val="00E75E35"/>
    <w:rsid w:val="00E763AB"/>
    <w:rsid w:val="00EA2787"/>
    <w:rsid w:val="00EE37F8"/>
    <w:rsid w:val="00EE506C"/>
    <w:rsid w:val="00F0608D"/>
    <w:rsid w:val="00F15CED"/>
    <w:rsid w:val="00F649EC"/>
    <w:rsid w:val="00F66491"/>
    <w:rsid w:val="00F764AD"/>
    <w:rsid w:val="00F96B72"/>
    <w:rsid w:val="00FA2E85"/>
    <w:rsid w:val="00FA2EAD"/>
    <w:rsid w:val="00FA2F06"/>
    <w:rsid w:val="00FB2E74"/>
    <w:rsid w:val="00FD2DDC"/>
    <w:rsid w:val="00FF6DE3"/>
    <w:rsid w:val="01381D16"/>
    <w:rsid w:val="013A4F98"/>
    <w:rsid w:val="01AD6E5D"/>
    <w:rsid w:val="01BB7C92"/>
    <w:rsid w:val="01EE793F"/>
    <w:rsid w:val="02380085"/>
    <w:rsid w:val="02FE01B3"/>
    <w:rsid w:val="032F0CEA"/>
    <w:rsid w:val="03B5349A"/>
    <w:rsid w:val="03D21300"/>
    <w:rsid w:val="04115DB3"/>
    <w:rsid w:val="047C532F"/>
    <w:rsid w:val="04820007"/>
    <w:rsid w:val="04C2119E"/>
    <w:rsid w:val="04CC3622"/>
    <w:rsid w:val="04D853FE"/>
    <w:rsid w:val="050A3498"/>
    <w:rsid w:val="05BA3E5F"/>
    <w:rsid w:val="068D624C"/>
    <w:rsid w:val="07083476"/>
    <w:rsid w:val="07093737"/>
    <w:rsid w:val="0711153B"/>
    <w:rsid w:val="076E0D4E"/>
    <w:rsid w:val="08151402"/>
    <w:rsid w:val="09221CAB"/>
    <w:rsid w:val="09251EAA"/>
    <w:rsid w:val="09363AC3"/>
    <w:rsid w:val="09615780"/>
    <w:rsid w:val="09AE189F"/>
    <w:rsid w:val="09D0635E"/>
    <w:rsid w:val="09E80071"/>
    <w:rsid w:val="09F445C7"/>
    <w:rsid w:val="0A05502A"/>
    <w:rsid w:val="0B10365C"/>
    <w:rsid w:val="0B177AD1"/>
    <w:rsid w:val="0B6D7C32"/>
    <w:rsid w:val="0BAD4AD9"/>
    <w:rsid w:val="0C9443CE"/>
    <w:rsid w:val="0C991AA3"/>
    <w:rsid w:val="0CF1108A"/>
    <w:rsid w:val="0CFA02AF"/>
    <w:rsid w:val="0D3C15FB"/>
    <w:rsid w:val="0D932B00"/>
    <w:rsid w:val="0E3E3F01"/>
    <w:rsid w:val="0E666BE1"/>
    <w:rsid w:val="0E8403A7"/>
    <w:rsid w:val="0F5F4932"/>
    <w:rsid w:val="0F96606C"/>
    <w:rsid w:val="0FF65B8F"/>
    <w:rsid w:val="10463486"/>
    <w:rsid w:val="113677AC"/>
    <w:rsid w:val="11601BE9"/>
    <w:rsid w:val="12241AD7"/>
    <w:rsid w:val="12C56F63"/>
    <w:rsid w:val="13320B89"/>
    <w:rsid w:val="13D13F26"/>
    <w:rsid w:val="143B4C5F"/>
    <w:rsid w:val="145A467E"/>
    <w:rsid w:val="146067AD"/>
    <w:rsid w:val="154B67C6"/>
    <w:rsid w:val="154F6D23"/>
    <w:rsid w:val="155605D1"/>
    <w:rsid w:val="159339D8"/>
    <w:rsid w:val="15B5262C"/>
    <w:rsid w:val="15E53D92"/>
    <w:rsid w:val="161D3198"/>
    <w:rsid w:val="164601C8"/>
    <w:rsid w:val="164F6E14"/>
    <w:rsid w:val="16542692"/>
    <w:rsid w:val="167C67B1"/>
    <w:rsid w:val="172B1BF3"/>
    <w:rsid w:val="178009E2"/>
    <w:rsid w:val="17980E29"/>
    <w:rsid w:val="17A948F6"/>
    <w:rsid w:val="17BA233C"/>
    <w:rsid w:val="17DA02F2"/>
    <w:rsid w:val="17F17652"/>
    <w:rsid w:val="18993B35"/>
    <w:rsid w:val="18E570F8"/>
    <w:rsid w:val="190E3852"/>
    <w:rsid w:val="192F34AB"/>
    <w:rsid w:val="196C4584"/>
    <w:rsid w:val="198214E3"/>
    <w:rsid w:val="19931536"/>
    <w:rsid w:val="19B927F1"/>
    <w:rsid w:val="19F62F0B"/>
    <w:rsid w:val="1A212702"/>
    <w:rsid w:val="1AE63AB2"/>
    <w:rsid w:val="1B696D3A"/>
    <w:rsid w:val="1C822EB1"/>
    <w:rsid w:val="1CA60E14"/>
    <w:rsid w:val="1CAF0CF3"/>
    <w:rsid w:val="1D4332D2"/>
    <w:rsid w:val="1E2E14B1"/>
    <w:rsid w:val="1E616319"/>
    <w:rsid w:val="1EC44118"/>
    <w:rsid w:val="1EEE42D7"/>
    <w:rsid w:val="1EF05524"/>
    <w:rsid w:val="1F2A2C92"/>
    <w:rsid w:val="1F3A503D"/>
    <w:rsid w:val="1F467718"/>
    <w:rsid w:val="1FBA114E"/>
    <w:rsid w:val="202D4381"/>
    <w:rsid w:val="20334F87"/>
    <w:rsid w:val="203B7A00"/>
    <w:rsid w:val="20743FC3"/>
    <w:rsid w:val="217C367D"/>
    <w:rsid w:val="21F615BD"/>
    <w:rsid w:val="220F2ED2"/>
    <w:rsid w:val="2241756A"/>
    <w:rsid w:val="229805C4"/>
    <w:rsid w:val="232B77E6"/>
    <w:rsid w:val="23D9498F"/>
    <w:rsid w:val="243B6E75"/>
    <w:rsid w:val="24744445"/>
    <w:rsid w:val="24994E2B"/>
    <w:rsid w:val="251A3180"/>
    <w:rsid w:val="252B7CD8"/>
    <w:rsid w:val="25506360"/>
    <w:rsid w:val="25864064"/>
    <w:rsid w:val="2642774D"/>
    <w:rsid w:val="26CB5729"/>
    <w:rsid w:val="272D1DD4"/>
    <w:rsid w:val="27482575"/>
    <w:rsid w:val="27AD1947"/>
    <w:rsid w:val="27B30970"/>
    <w:rsid w:val="2841243C"/>
    <w:rsid w:val="28527894"/>
    <w:rsid w:val="287F58E4"/>
    <w:rsid w:val="288238F6"/>
    <w:rsid w:val="288B47BA"/>
    <w:rsid w:val="28A85071"/>
    <w:rsid w:val="293D3353"/>
    <w:rsid w:val="29F56350"/>
    <w:rsid w:val="2A1906A1"/>
    <w:rsid w:val="2A750E0F"/>
    <w:rsid w:val="2AB26D16"/>
    <w:rsid w:val="2BCD66AC"/>
    <w:rsid w:val="2C5A54E1"/>
    <w:rsid w:val="2C622D63"/>
    <w:rsid w:val="2D065083"/>
    <w:rsid w:val="2E5A2B7D"/>
    <w:rsid w:val="2E756C0C"/>
    <w:rsid w:val="2EA80AC0"/>
    <w:rsid w:val="2F3F4ED6"/>
    <w:rsid w:val="2FDD5D4C"/>
    <w:rsid w:val="2FE63311"/>
    <w:rsid w:val="301A5F50"/>
    <w:rsid w:val="303855BC"/>
    <w:rsid w:val="306A5A7D"/>
    <w:rsid w:val="309D2223"/>
    <w:rsid w:val="30B73FDB"/>
    <w:rsid w:val="310B16CF"/>
    <w:rsid w:val="31123852"/>
    <w:rsid w:val="31B57E20"/>
    <w:rsid w:val="31BA3D0E"/>
    <w:rsid w:val="324D5D1F"/>
    <w:rsid w:val="32D22D31"/>
    <w:rsid w:val="32F13A66"/>
    <w:rsid w:val="32F37178"/>
    <w:rsid w:val="33A525FA"/>
    <w:rsid w:val="34A3171B"/>
    <w:rsid w:val="34E320A9"/>
    <w:rsid w:val="34E93F81"/>
    <w:rsid w:val="34F42B46"/>
    <w:rsid w:val="35F20AE9"/>
    <w:rsid w:val="365776F7"/>
    <w:rsid w:val="367D1884"/>
    <w:rsid w:val="36A8434F"/>
    <w:rsid w:val="36A9267C"/>
    <w:rsid w:val="36CC57C9"/>
    <w:rsid w:val="36FE109D"/>
    <w:rsid w:val="37862CC8"/>
    <w:rsid w:val="37927ECA"/>
    <w:rsid w:val="379C4430"/>
    <w:rsid w:val="37FB45BE"/>
    <w:rsid w:val="38BC2DAC"/>
    <w:rsid w:val="3932583B"/>
    <w:rsid w:val="393A4C55"/>
    <w:rsid w:val="393F4E72"/>
    <w:rsid w:val="395F5828"/>
    <w:rsid w:val="396B3ECD"/>
    <w:rsid w:val="39931156"/>
    <w:rsid w:val="39D63A2B"/>
    <w:rsid w:val="39DD069F"/>
    <w:rsid w:val="3A0F4363"/>
    <w:rsid w:val="3B177FB6"/>
    <w:rsid w:val="3B1B7938"/>
    <w:rsid w:val="3B205D1D"/>
    <w:rsid w:val="3BFE3961"/>
    <w:rsid w:val="3C175D36"/>
    <w:rsid w:val="3C560CE0"/>
    <w:rsid w:val="3C7F492D"/>
    <w:rsid w:val="3CA77FAC"/>
    <w:rsid w:val="3CD16B61"/>
    <w:rsid w:val="3CFF4891"/>
    <w:rsid w:val="3DEB3FC8"/>
    <w:rsid w:val="3E6F4A5C"/>
    <w:rsid w:val="3F113EBD"/>
    <w:rsid w:val="3F181678"/>
    <w:rsid w:val="3F5C2427"/>
    <w:rsid w:val="3FA90F6D"/>
    <w:rsid w:val="3FA92DED"/>
    <w:rsid w:val="40624A60"/>
    <w:rsid w:val="40D91C14"/>
    <w:rsid w:val="417D69D3"/>
    <w:rsid w:val="41D8511A"/>
    <w:rsid w:val="42FD3804"/>
    <w:rsid w:val="434158C0"/>
    <w:rsid w:val="4341626A"/>
    <w:rsid w:val="43503F6D"/>
    <w:rsid w:val="43B53DCE"/>
    <w:rsid w:val="43C27EC3"/>
    <w:rsid w:val="43E76A72"/>
    <w:rsid w:val="43F66C6D"/>
    <w:rsid w:val="443F2608"/>
    <w:rsid w:val="44FF7F73"/>
    <w:rsid w:val="4501254D"/>
    <w:rsid w:val="455E464B"/>
    <w:rsid w:val="45934CFA"/>
    <w:rsid w:val="45A62622"/>
    <w:rsid w:val="45C13B9F"/>
    <w:rsid w:val="45C3568C"/>
    <w:rsid w:val="45F12EE8"/>
    <w:rsid w:val="46093315"/>
    <w:rsid w:val="461416D1"/>
    <w:rsid w:val="469730DC"/>
    <w:rsid w:val="47870911"/>
    <w:rsid w:val="47C8572C"/>
    <w:rsid w:val="4825578F"/>
    <w:rsid w:val="487A15DE"/>
    <w:rsid w:val="48DB7B34"/>
    <w:rsid w:val="49231177"/>
    <w:rsid w:val="498923BF"/>
    <w:rsid w:val="49AB0C80"/>
    <w:rsid w:val="49BB51A2"/>
    <w:rsid w:val="49EB23B2"/>
    <w:rsid w:val="49FD2DF2"/>
    <w:rsid w:val="4AA452BA"/>
    <w:rsid w:val="4AED0BF0"/>
    <w:rsid w:val="4AF93986"/>
    <w:rsid w:val="4B544491"/>
    <w:rsid w:val="4B6A716C"/>
    <w:rsid w:val="4D164298"/>
    <w:rsid w:val="4D7C266B"/>
    <w:rsid w:val="4DB9147B"/>
    <w:rsid w:val="4E50477A"/>
    <w:rsid w:val="4EC232A6"/>
    <w:rsid w:val="4F1770BB"/>
    <w:rsid w:val="4FA5291C"/>
    <w:rsid w:val="50521FFD"/>
    <w:rsid w:val="5068050D"/>
    <w:rsid w:val="50684CAC"/>
    <w:rsid w:val="50E74814"/>
    <w:rsid w:val="5118191A"/>
    <w:rsid w:val="511E11C7"/>
    <w:rsid w:val="51AB7B18"/>
    <w:rsid w:val="51B62021"/>
    <w:rsid w:val="51D00270"/>
    <w:rsid w:val="524B3697"/>
    <w:rsid w:val="52805A4C"/>
    <w:rsid w:val="52AA38B2"/>
    <w:rsid w:val="52B3072E"/>
    <w:rsid w:val="52D12348"/>
    <w:rsid w:val="538E2BA2"/>
    <w:rsid w:val="543E1005"/>
    <w:rsid w:val="545A6F1F"/>
    <w:rsid w:val="54D609E8"/>
    <w:rsid w:val="54D77392"/>
    <w:rsid w:val="55111AC7"/>
    <w:rsid w:val="55416189"/>
    <w:rsid w:val="55611172"/>
    <w:rsid w:val="561B2655"/>
    <w:rsid w:val="562E0236"/>
    <w:rsid w:val="56530D23"/>
    <w:rsid w:val="56945EE4"/>
    <w:rsid w:val="56E0292B"/>
    <w:rsid w:val="57007337"/>
    <w:rsid w:val="570378E2"/>
    <w:rsid w:val="572B4C48"/>
    <w:rsid w:val="57474DC0"/>
    <w:rsid w:val="575A5EC5"/>
    <w:rsid w:val="57772FD5"/>
    <w:rsid w:val="57CA3317"/>
    <w:rsid w:val="584D1BAA"/>
    <w:rsid w:val="58675F9D"/>
    <w:rsid w:val="58DD3A66"/>
    <w:rsid w:val="59257B76"/>
    <w:rsid w:val="5A0F6746"/>
    <w:rsid w:val="5B784765"/>
    <w:rsid w:val="5B8B23DD"/>
    <w:rsid w:val="5BA61855"/>
    <w:rsid w:val="5C0253E6"/>
    <w:rsid w:val="5C0C3743"/>
    <w:rsid w:val="5C481247"/>
    <w:rsid w:val="5C575E16"/>
    <w:rsid w:val="5CFD6460"/>
    <w:rsid w:val="5D537042"/>
    <w:rsid w:val="5D9240B7"/>
    <w:rsid w:val="5E184BA9"/>
    <w:rsid w:val="5E3E4259"/>
    <w:rsid w:val="5F6869E8"/>
    <w:rsid w:val="5FB65623"/>
    <w:rsid w:val="61102A8C"/>
    <w:rsid w:val="611449D6"/>
    <w:rsid w:val="61976900"/>
    <w:rsid w:val="61A459D2"/>
    <w:rsid w:val="61DA5317"/>
    <w:rsid w:val="62861F72"/>
    <w:rsid w:val="62F44FAE"/>
    <w:rsid w:val="63056649"/>
    <w:rsid w:val="638A7767"/>
    <w:rsid w:val="642A77F3"/>
    <w:rsid w:val="656C35E3"/>
    <w:rsid w:val="659F383C"/>
    <w:rsid w:val="65B003C1"/>
    <w:rsid w:val="660222DB"/>
    <w:rsid w:val="66077A48"/>
    <w:rsid w:val="662260E4"/>
    <w:rsid w:val="663C39B4"/>
    <w:rsid w:val="6679749A"/>
    <w:rsid w:val="66E62676"/>
    <w:rsid w:val="67A869D2"/>
    <w:rsid w:val="67E4322C"/>
    <w:rsid w:val="682F0B43"/>
    <w:rsid w:val="687C0B7D"/>
    <w:rsid w:val="69557966"/>
    <w:rsid w:val="697C5314"/>
    <w:rsid w:val="69B1087E"/>
    <w:rsid w:val="69EE49B5"/>
    <w:rsid w:val="69FA43C6"/>
    <w:rsid w:val="6A4040B8"/>
    <w:rsid w:val="6A536663"/>
    <w:rsid w:val="6A642D4B"/>
    <w:rsid w:val="6A6D3CD9"/>
    <w:rsid w:val="6AB16984"/>
    <w:rsid w:val="6AB942EB"/>
    <w:rsid w:val="6B4528AF"/>
    <w:rsid w:val="6B7B6225"/>
    <w:rsid w:val="6CA6160B"/>
    <w:rsid w:val="6CB25831"/>
    <w:rsid w:val="6CC90447"/>
    <w:rsid w:val="6D703D3E"/>
    <w:rsid w:val="6DEB2D23"/>
    <w:rsid w:val="6E0C1FD9"/>
    <w:rsid w:val="6E3E3F56"/>
    <w:rsid w:val="6EBD232C"/>
    <w:rsid w:val="6EEC64F1"/>
    <w:rsid w:val="6EEE0D89"/>
    <w:rsid w:val="6FBC11CB"/>
    <w:rsid w:val="6FE7000C"/>
    <w:rsid w:val="6FEB1DFF"/>
    <w:rsid w:val="70036EFD"/>
    <w:rsid w:val="70244B9C"/>
    <w:rsid w:val="70803603"/>
    <w:rsid w:val="708A463E"/>
    <w:rsid w:val="70D249FC"/>
    <w:rsid w:val="71772CCA"/>
    <w:rsid w:val="71DF27DC"/>
    <w:rsid w:val="721E4C55"/>
    <w:rsid w:val="73124AC1"/>
    <w:rsid w:val="738823E9"/>
    <w:rsid w:val="741401E0"/>
    <w:rsid w:val="743A5E03"/>
    <w:rsid w:val="747E248D"/>
    <w:rsid w:val="74AF2AE9"/>
    <w:rsid w:val="74F14975"/>
    <w:rsid w:val="75F65B8D"/>
    <w:rsid w:val="763E49F3"/>
    <w:rsid w:val="76CD4C84"/>
    <w:rsid w:val="77697B70"/>
    <w:rsid w:val="7776554D"/>
    <w:rsid w:val="77BE4637"/>
    <w:rsid w:val="77C2101A"/>
    <w:rsid w:val="78303CF3"/>
    <w:rsid w:val="786D4F01"/>
    <w:rsid w:val="78A736C6"/>
    <w:rsid w:val="79570BE0"/>
    <w:rsid w:val="79751426"/>
    <w:rsid w:val="79B917A9"/>
    <w:rsid w:val="7A2F42A5"/>
    <w:rsid w:val="7A313E82"/>
    <w:rsid w:val="7A5A476A"/>
    <w:rsid w:val="7AD015BF"/>
    <w:rsid w:val="7AED6550"/>
    <w:rsid w:val="7B546AE7"/>
    <w:rsid w:val="7B6F79DB"/>
    <w:rsid w:val="7B896417"/>
    <w:rsid w:val="7BC42669"/>
    <w:rsid w:val="7C467660"/>
    <w:rsid w:val="7C8067FB"/>
    <w:rsid w:val="7CA35BB5"/>
    <w:rsid w:val="7CCB5CC5"/>
    <w:rsid w:val="7D990872"/>
    <w:rsid w:val="7DBC4B68"/>
    <w:rsid w:val="7E183250"/>
    <w:rsid w:val="7E902C41"/>
    <w:rsid w:val="7ED20274"/>
    <w:rsid w:val="7EFA1919"/>
    <w:rsid w:val="7FCC5747"/>
    <w:rsid w:val="7FD558F8"/>
    <w:rsid w:val="7FEB6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link w:val="12"/>
    <w:qFormat/>
    <w:uiPriority w:val="0"/>
    <w:pPr>
      <w:widowControl w:val="0"/>
      <w:spacing w:line="240" w:lineRule="auto"/>
      <w:textAlignment w:val="auto"/>
    </w:pPr>
    <w:rPr>
      <w:rFonts w:ascii="Cambria Math" w:hAnsi="Arial"/>
      <w:color w:val="auto"/>
      <w:kern w:val="2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444444"/>
      <w:u w:val="none"/>
    </w:rPr>
  </w:style>
  <w:style w:type="character" w:customStyle="1" w:styleId="12">
    <w:name w:val="纯文本 Char"/>
    <w:link w:val="3"/>
    <w:qFormat/>
    <w:uiPriority w:val="0"/>
    <w:rPr>
      <w:rFonts w:ascii="Cambria Math" w:hAnsi="Arial"/>
      <w:kern w:val="2"/>
      <w:sz w:val="21"/>
      <w:szCs w:val="24"/>
    </w:rPr>
  </w:style>
  <w:style w:type="character" w:customStyle="1" w:styleId="13">
    <w:name w:val="pagebox_num_nonce"/>
    <w:qFormat/>
    <w:uiPriority w:val="0"/>
    <w:rPr>
      <w:color w:val="FFFFFF"/>
      <w:bdr w:val="single" w:color="DDDDDD" w:sz="6" w:space="0"/>
      <w:shd w:val="clear" w:color="auto" w:fill="0181CA"/>
    </w:rPr>
  </w:style>
  <w:style w:type="character" w:customStyle="1" w:styleId="14">
    <w:name w:val="pagebox_next_nolink"/>
    <w:qFormat/>
    <w:uiPriority w:val="0"/>
    <w:rPr>
      <w:color w:val="999999"/>
      <w:bdr w:val="single" w:color="DDDDDD" w:sz="6" w:space="0"/>
    </w:rPr>
  </w:style>
  <w:style w:type="character" w:customStyle="1" w:styleId="15">
    <w:name w:val="normal3"/>
    <w:basedOn w:val="9"/>
    <w:qFormat/>
    <w:uiPriority w:val="0"/>
  </w:style>
  <w:style w:type="character" w:customStyle="1" w:styleId="16">
    <w:name w:val="pagebox_num_ellipsis"/>
    <w:qFormat/>
    <w:uiPriority w:val="0"/>
    <w:rPr>
      <w:color w:val="393733"/>
    </w:rPr>
  </w:style>
  <w:style w:type="character" w:customStyle="1" w:styleId="17">
    <w:name w:val="pagebox_pre_nolink"/>
    <w:qFormat/>
    <w:uiPriority w:val="0"/>
    <w:rPr>
      <w:color w:val="999999"/>
      <w:bdr w:val="single" w:color="DDDDDD" w:sz="6" w:space="0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3.4.7&#65288;&#27849;&#24320;&#31649;&#31038;&#12308;2023&#12309;&#21495;&#65289;&#20851;&#20110;&#20570;&#22909;&#27849;&#24030;&#24320;&#21457;&#21306;2022&#24180;&#31179;&#23395;&#20844;&#21150;&#20013;&#23567;&#23398;&#25307;&#29983;&#24037;&#2031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2023.4.7（泉开管社〔2023〕号）关于做好泉州开发区2022年秋季公办中小学招生工作的通知.dot</Template>
  <Pages>13</Pages>
  <Words>5078</Words>
  <Characters>5338</Characters>
  <Lines>53</Lines>
  <Paragraphs>14</Paragraphs>
  <TotalTime>31</TotalTime>
  <ScaleCrop>false</ScaleCrop>
  <LinksUpToDate>false</LinksUpToDate>
  <CharactersWithSpaces>5550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2023-04-07T07:59:00Z</dcterms:created>
  <dc:creator>Administrator</dc:creator>
  <cp:lastModifiedBy>justop</cp:lastModifiedBy>
  <cp:lastPrinted>2023-05-12T08:10:00Z</cp:lastPrinted>
  <dcterms:modified xsi:type="dcterms:W3CDTF">2023-05-12T08:51:01Z</dcterms:modified>
  <dc:title>中共中央 国务院关于推进安全生产领域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E5B0B6C48DBE4AC1B86F7FFD3095F506_13</vt:lpwstr>
  </property>
</Properties>
</file>